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C2DD" w14:textId="77777777" w:rsidR="000522C6" w:rsidRPr="004921B7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All’</w:t>
      </w:r>
      <w:r w:rsidRPr="004921B7">
        <w:rPr>
          <w:rFonts w:ascii="Arial Narrow" w:hAnsi="Arial Narrow"/>
          <w:b/>
          <w:sz w:val="22"/>
          <w:szCs w:val="22"/>
        </w:rPr>
        <w:t>Università degli Studi</w:t>
      </w:r>
    </w:p>
    <w:p w14:paraId="01F346F8" w14:textId="4E152D90" w:rsidR="000522C6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sz w:val="22"/>
          <w:szCs w:val="22"/>
        </w:rPr>
        <w:t>di Napoli Federico II</w:t>
      </w:r>
    </w:p>
    <w:p w14:paraId="1D81C774" w14:textId="4D24E366" w:rsidR="00E4640A" w:rsidRPr="004921B7" w:rsidRDefault="00E4640A" w:rsidP="00943587">
      <w:pPr>
        <w:ind w:left="6379" w:hanging="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Dipartimento di </w:t>
      </w:r>
      <w:r w:rsidR="00943587">
        <w:rPr>
          <w:rFonts w:ascii="Arial Narrow" w:hAnsi="Arial Narrow"/>
          <w:b/>
          <w:sz w:val="22"/>
          <w:szCs w:val="22"/>
        </w:rPr>
        <w:t>Medicina Molecolare e        Biotecnologie Mediche</w:t>
      </w:r>
    </w:p>
    <w:p w14:paraId="6A407B84" w14:textId="1C4362A0" w:rsidR="00E4640A" w:rsidRDefault="00943587" w:rsidP="00943587">
      <w:pPr>
        <w:jc w:val="both"/>
      </w:pPr>
      <w:r>
        <w:t xml:space="preserve">                                                                                                                        </w:t>
      </w:r>
      <w:hyperlink r:id="rId10" w:history="1">
        <w:r w:rsidR="00B53C78" w:rsidRPr="00B22E90">
          <w:rPr>
            <w:rStyle w:val="Collegamentoipertestuale"/>
          </w:rPr>
          <w:t>dip.medic.molecol.biotecmedic@unina.it</w:t>
        </w:r>
      </w:hyperlink>
    </w:p>
    <w:p w14:paraId="432A7742" w14:textId="77777777" w:rsidR="00943587" w:rsidRPr="00E4640A" w:rsidRDefault="00943587" w:rsidP="00067D95">
      <w:pPr>
        <w:ind w:left="6372"/>
        <w:jc w:val="both"/>
        <w:rPr>
          <w:rStyle w:val="Collegamentoipertestuale"/>
          <w:rFonts w:ascii="Arial Narrow" w:hAnsi="Arial Narrow"/>
          <w:color w:val="00B0F0"/>
          <w:sz w:val="24"/>
          <w:szCs w:val="24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9"/>
        <w:gridCol w:w="135"/>
        <w:gridCol w:w="401"/>
        <w:gridCol w:w="2422"/>
        <w:gridCol w:w="331"/>
        <w:gridCol w:w="603"/>
        <w:gridCol w:w="102"/>
        <w:gridCol w:w="416"/>
        <w:gridCol w:w="807"/>
        <w:gridCol w:w="690"/>
        <w:gridCol w:w="689"/>
        <w:gridCol w:w="1622"/>
      </w:tblGrid>
      <w:tr w:rsidR="00631A33" w:rsidRPr="004921B7" w14:paraId="62BD9C9A" w14:textId="77777777" w:rsidTr="00D35C8B">
        <w:tc>
          <w:tcPr>
            <w:tcW w:w="2177" w:type="dxa"/>
            <w:gridSpan w:val="4"/>
            <w:tcBorders>
              <w:bottom w:val="nil"/>
            </w:tcBorders>
            <w:shd w:val="clear" w:color="auto" w:fill="auto"/>
          </w:tcPr>
          <w:p w14:paraId="188D3E95" w14:textId="642DDAD8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Il/la sottoscritt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7DA68EF3" w14:textId="5D5CF59B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79C702A6" w14:textId="0CEED9E0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D2D1D" w:rsidRPr="004921B7" w14:paraId="046D9F5F" w14:textId="77777777" w:rsidTr="00D35C8B">
        <w:tc>
          <w:tcPr>
            <w:tcW w:w="2177" w:type="dxa"/>
            <w:gridSpan w:val="4"/>
            <w:tcBorders>
              <w:top w:val="nil"/>
            </w:tcBorders>
            <w:shd w:val="clear" w:color="auto" w:fill="auto"/>
          </w:tcPr>
          <w:p w14:paraId="1F2DBB5B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38794BC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cognome</w:t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205BFFB6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</w:tr>
      <w:tr w:rsidR="00631A33" w:rsidRPr="004921B7" w14:paraId="507CECEA" w14:textId="77777777" w:rsidTr="00D35C8B">
        <w:tc>
          <w:tcPr>
            <w:tcW w:w="1242" w:type="dxa"/>
            <w:tcBorders>
              <w:bottom w:val="nil"/>
            </w:tcBorders>
            <w:shd w:val="clear" w:color="auto" w:fill="auto"/>
          </w:tcPr>
          <w:p w14:paraId="7C87A01A" w14:textId="1CA83A63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nat</w:t>
            </w:r>
            <w:r w:rsidR="00C01FCD">
              <w:rPr>
                <w:rFonts w:ascii="Arial Narrow" w:hAnsi="Arial Narrow"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0" w:name="Testo32"/>
            <w:r w:rsidR="00C01FCD">
              <w:rPr>
                <w:rFonts w:ascii="Arial Narrow" w:hAnsi="Arial Narrow"/>
                <w:sz w:val="22"/>
              </w:rPr>
              <w:instrText xml:space="preserve"> FORMTEXT </w:instrText>
            </w:r>
            <w:r w:rsidR="00C01FCD">
              <w:rPr>
                <w:rFonts w:ascii="Arial Narrow" w:hAnsi="Arial Narrow"/>
                <w:sz w:val="22"/>
              </w:rPr>
            </w:r>
            <w:r w:rsidR="00C01FCD">
              <w:rPr>
                <w:rFonts w:ascii="Arial Narrow" w:hAnsi="Arial Narrow"/>
                <w:sz w:val="22"/>
              </w:rPr>
              <w:fldChar w:fldCharType="separate"/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sz w:val="22"/>
              </w:rPr>
              <w:fldChar w:fldCharType="end"/>
            </w:r>
            <w:bookmarkEnd w:id="0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D35C8B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56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16062B" w14:textId="3EDA05F8" w:rsidR="00631A33" w:rsidRPr="004921B7" w:rsidRDefault="00631A33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1379" w:type="dxa"/>
            <w:gridSpan w:val="2"/>
            <w:shd w:val="clear" w:color="auto" w:fill="auto"/>
          </w:tcPr>
          <w:p w14:paraId="39F7A239" w14:textId="40279503" w:rsidR="00631A33" w:rsidRPr="004921B7" w:rsidRDefault="00410514" w:rsidP="00033F8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" w:name="Testo3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1622" w:type="dxa"/>
            <w:shd w:val="clear" w:color="auto" w:fill="auto"/>
          </w:tcPr>
          <w:p w14:paraId="6C172F42" w14:textId="086EF3D4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06154B" w:rsidRPr="004921B7" w14:paraId="245E7326" w14:textId="77777777" w:rsidTr="00D35C8B"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</w:tcPr>
          <w:p w14:paraId="6399A340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16" w:type="dxa"/>
            <w:gridSpan w:val="9"/>
            <w:tcBorders>
              <w:left w:val="nil"/>
            </w:tcBorders>
            <w:shd w:val="clear" w:color="auto" w:fill="auto"/>
          </w:tcPr>
          <w:p w14:paraId="1818AAB7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luogo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0559E78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</w:p>
        </w:tc>
        <w:tc>
          <w:tcPr>
            <w:tcW w:w="1622" w:type="dxa"/>
            <w:shd w:val="clear" w:color="auto" w:fill="auto"/>
          </w:tcPr>
          <w:p w14:paraId="6512FC1B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gg/mm/aa</w:t>
            </w:r>
          </w:p>
        </w:tc>
      </w:tr>
      <w:tr w:rsidR="0006154B" w:rsidRPr="004921B7" w14:paraId="71124DCF" w14:textId="77777777" w:rsidTr="00D35C8B">
        <w:tc>
          <w:tcPr>
            <w:tcW w:w="16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6743C6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Residente a</w:t>
            </w:r>
          </w:p>
        </w:tc>
        <w:tc>
          <w:tcPr>
            <w:tcW w:w="328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3D9C06" w14:textId="73BF24BD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  <w:tc>
          <w:tcPr>
            <w:tcW w:w="1121" w:type="dxa"/>
            <w:gridSpan w:val="3"/>
            <w:shd w:val="clear" w:color="auto" w:fill="auto"/>
          </w:tcPr>
          <w:p w14:paraId="0A9767E7" w14:textId="7924595D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3808" w:type="dxa"/>
            <w:gridSpan w:val="4"/>
            <w:shd w:val="clear" w:color="auto" w:fill="auto"/>
          </w:tcPr>
          <w:p w14:paraId="6D79B499" w14:textId="3933DE91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</w:tr>
      <w:tr w:rsidR="0006154B" w:rsidRPr="004921B7" w14:paraId="32616CFD" w14:textId="77777777" w:rsidTr="00D35C8B">
        <w:tc>
          <w:tcPr>
            <w:tcW w:w="16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64004B2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9" w:type="dxa"/>
            <w:gridSpan w:val="4"/>
            <w:tcBorders>
              <w:left w:val="nil"/>
            </w:tcBorders>
            <w:shd w:val="clear" w:color="auto" w:fill="auto"/>
          </w:tcPr>
          <w:p w14:paraId="4100FC4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14:paraId="5DDBF56E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</w:p>
        </w:tc>
        <w:tc>
          <w:tcPr>
            <w:tcW w:w="3808" w:type="dxa"/>
            <w:gridSpan w:val="4"/>
            <w:shd w:val="clear" w:color="auto" w:fill="auto"/>
          </w:tcPr>
          <w:p w14:paraId="5A636689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Indirizzo</w:t>
            </w:r>
          </w:p>
        </w:tc>
      </w:tr>
      <w:tr w:rsidR="0006154B" w:rsidRPr="004921B7" w14:paraId="3A3B6926" w14:textId="77777777" w:rsidTr="00D35C8B">
        <w:tc>
          <w:tcPr>
            <w:tcW w:w="1776" w:type="dxa"/>
            <w:gridSpan w:val="3"/>
            <w:shd w:val="clear" w:color="auto" w:fill="auto"/>
          </w:tcPr>
          <w:p w14:paraId="5E9EE9DE" w14:textId="28C8A3CA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</w:t>
            </w:r>
            <w:r w:rsidR="00F57070">
              <w:rPr>
                <w:rFonts w:ascii="Arial Narrow" w:hAnsi="Arial Narrow"/>
                <w:sz w:val="22"/>
              </w:rPr>
              <w:t>od</w:t>
            </w:r>
            <w:r w:rsidRPr="004921B7">
              <w:rPr>
                <w:rFonts w:ascii="Arial Narrow" w:hAnsi="Arial Narrow"/>
                <w:sz w:val="22"/>
              </w:rPr>
              <w:t>ice fiscale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117EE030" w14:textId="35025FEC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1036" w:type="dxa"/>
            <w:gridSpan w:val="3"/>
            <w:shd w:val="clear" w:color="auto" w:fill="auto"/>
          </w:tcPr>
          <w:p w14:paraId="4B6B528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cellulare</w:t>
            </w:r>
          </w:p>
        </w:tc>
        <w:tc>
          <w:tcPr>
            <w:tcW w:w="1913" w:type="dxa"/>
            <w:gridSpan w:val="3"/>
            <w:shd w:val="clear" w:color="auto" w:fill="auto"/>
          </w:tcPr>
          <w:p w14:paraId="6F4ABF24" w14:textId="15E3520F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2311" w:type="dxa"/>
            <w:gridSpan w:val="2"/>
            <w:shd w:val="clear" w:color="auto" w:fill="auto"/>
          </w:tcPr>
          <w:p w14:paraId="2193B2B4" w14:textId="4E1353E5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e-mail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</w:tr>
    </w:tbl>
    <w:p w14:paraId="143DB4C5" w14:textId="77777777" w:rsidR="0006154B" w:rsidRPr="004921B7" w:rsidRDefault="0006154B" w:rsidP="000522C6">
      <w:pPr>
        <w:jc w:val="center"/>
        <w:rPr>
          <w:rFonts w:ascii="Arial Narrow" w:hAnsi="Arial Narrow"/>
          <w:b/>
          <w:sz w:val="22"/>
        </w:rPr>
      </w:pPr>
    </w:p>
    <w:p w14:paraId="1E4C9481" w14:textId="77777777" w:rsidR="000522C6" w:rsidRPr="004921B7" w:rsidRDefault="00067D95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CHIEDE</w:t>
      </w:r>
    </w:p>
    <w:p w14:paraId="7AE9CF68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76C6D1F9" w14:textId="5741AE64" w:rsidR="000522C6" w:rsidRPr="004921B7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 xml:space="preserve">di partecipare alla selezione per l’assegnazione </w:t>
      </w:r>
      <w:r w:rsidR="00067D95" w:rsidRPr="004921B7">
        <w:rPr>
          <w:rFonts w:ascii="Arial Narrow" w:hAnsi="Arial Narrow"/>
          <w:sz w:val="22"/>
        </w:rPr>
        <w:t>d</w:t>
      </w:r>
      <w:r w:rsidR="006E27D1">
        <w:rPr>
          <w:rFonts w:ascii="Arial Narrow" w:hAnsi="Arial Narrow"/>
          <w:sz w:val="22"/>
        </w:rPr>
        <w:t>i n.</w:t>
      </w:r>
      <w:r w:rsidR="00463047">
        <w:rPr>
          <w:rFonts w:ascii="Arial Narrow" w:hAnsi="Arial Narrow"/>
          <w:sz w:val="22"/>
        </w:rPr>
        <w:t>2</w:t>
      </w:r>
      <w:r w:rsidR="006E27D1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 xml:space="preserve">Premi di </w:t>
      </w:r>
      <w:r w:rsidR="005B65D1" w:rsidRPr="004921B7">
        <w:rPr>
          <w:rFonts w:ascii="Arial Narrow" w:hAnsi="Arial Narrow"/>
          <w:sz w:val="22"/>
        </w:rPr>
        <w:t xml:space="preserve">Laurea </w:t>
      </w:r>
      <w:r w:rsidR="00463047">
        <w:rPr>
          <w:rFonts w:ascii="Arial Narrow" w:hAnsi="Arial Narrow"/>
          <w:sz w:val="22"/>
        </w:rPr>
        <w:t>denominati “</w:t>
      </w:r>
      <w:r w:rsidR="00943587">
        <w:rPr>
          <w:rFonts w:ascii="Arial Narrow" w:hAnsi="Arial Narrow"/>
          <w:sz w:val="22"/>
        </w:rPr>
        <w:t>MAESTRO TONINO</w:t>
      </w:r>
      <w:r w:rsidR="001832DD">
        <w:rPr>
          <w:rFonts w:ascii="Arial Narrow" w:hAnsi="Arial Narrow"/>
          <w:sz w:val="22"/>
        </w:rPr>
        <w:t xml:space="preserve"> </w:t>
      </w:r>
      <w:r w:rsidR="00943587">
        <w:rPr>
          <w:rFonts w:ascii="Arial Narrow" w:hAnsi="Arial Narrow"/>
          <w:sz w:val="22"/>
        </w:rPr>
        <w:t>DI PASQUALE</w:t>
      </w:r>
      <w:r w:rsidR="00463047">
        <w:rPr>
          <w:rFonts w:ascii="Arial Narrow" w:hAnsi="Arial Narrow"/>
          <w:sz w:val="22"/>
        </w:rPr>
        <w:t>”.</w:t>
      </w:r>
    </w:p>
    <w:p w14:paraId="44722DC6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6B52E98E" w14:textId="64A2145E" w:rsidR="000522C6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A tal fine, consapevole delle re</w:t>
      </w:r>
      <w:r w:rsidR="005B65D1" w:rsidRPr="004921B7">
        <w:rPr>
          <w:rFonts w:ascii="Arial Narrow" w:hAnsi="Arial Narrow"/>
          <w:sz w:val="22"/>
        </w:rPr>
        <w:t>s</w:t>
      </w:r>
      <w:r w:rsidRPr="004921B7">
        <w:rPr>
          <w:rFonts w:ascii="Arial Narrow" w:hAnsi="Arial Narrow"/>
          <w:sz w:val="22"/>
        </w:rPr>
        <w:t>ponsabilità cui va incontro chi rende mendaci dichiarazioni alla Pubblica Amministrazione, ai sensi dell'art. 76 del D.P.R. 28 dicembre 2000 n.445.</w:t>
      </w:r>
    </w:p>
    <w:p w14:paraId="4BCFAE0D" w14:textId="77777777" w:rsidR="00E46A2A" w:rsidRPr="004921B7" w:rsidRDefault="00E46A2A" w:rsidP="000522C6">
      <w:pPr>
        <w:jc w:val="both"/>
        <w:rPr>
          <w:rFonts w:ascii="Arial Narrow" w:hAnsi="Arial Narrow"/>
          <w:sz w:val="22"/>
        </w:rPr>
      </w:pPr>
    </w:p>
    <w:p w14:paraId="66D6EA9D" w14:textId="2F201EEF" w:rsidR="000522C6" w:rsidRPr="004921B7" w:rsidRDefault="00E46A2A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DICHIARA</w:t>
      </w:r>
    </w:p>
    <w:p w14:paraId="0BF3C274" w14:textId="217787E7" w:rsidR="008D233C" w:rsidRDefault="008D233C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680"/>
        <w:gridCol w:w="5005"/>
        <w:gridCol w:w="423"/>
        <w:gridCol w:w="1847"/>
      </w:tblGrid>
      <w:tr w:rsidR="008F305A" w:rsidRPr="008F305A" w14:paraId="4589F7C7" w14:textId="77777777" w:rsidTr="00463047">
        <w:trPr>
          <w:trHeight w:val="334"/>
        </w:trPr>
        <w:tc>
          <w:tcPr>
            <w:tcW w:w="423" w:type="dxa"/>
            <w:shd w:val="clear" w:color="auto" w:fill="auto"/>
          </w:tcPr>
          <w:p w14:paraId="784BD7C0" w14:textId="72D5E7B8" w:rsidR="008D233C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14:paraId="10A0DC63" w14:textId="2AA94E7E"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 xml:space="preserve">di essere nato/a a </w:t>
            </w:r>
          </w:p>
        </w:tc>
        <w:tc>
          <w:tcPr>
            <w:tcW w:w="5005" w:type="dxa"/>
            <w:shd w:val="clear" w:color="auto" w:fill="auto"/>
          </w:tcPr>
          <w:p w14:paraId="06336A5B" w14:textId="3D64C33B" w:rsidR="008D233C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" w:name="Testo13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0"/>
          </w:p>
        </w:tc>
        <w:tc>
          <w:tcPr>
            <w:tcW w:w="423" w:type="dxa"/>
            <w:shd w:val="clear" w:color="auto" w:fill="auto"/>
          </w:tcPr>
          <w:p w14:paraId="2E528E15" w14:textId="77777777"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il</w:t>
            </w:r>
          </w:p>
        </w:tc>
        <w:tc>
          <w:tcPr>
            <w:tcW w:w="1847" w:type="dxa"/>
            <w:shd w:val="clear" w:color="auto" w:fill="auto"/>
          </w:tcPr>
          <w:p w14:paraId="7D83D4DC" w14:textId="768822DE" w:rsidR="00A63739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1" w:name="Testo14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1"/>
          </w:p>
        </w:tc>
      </w:tr>
      <w:tr w:rsidR="00A63739" w:rsidRPr="008F305A" w14:paraId="30778D94" w14:textId="77777777" w:rsidTr="00463047">
        <w:tc>
          <w:tcPr>
            <w:tcW w:w="423" w:type="dxa"/>
            <w:shd w:val="clear" w:color="auto" w:fill="auto"/>
          </w:tcPr>
          <w:p w14:paraId="58F370DF" w14:textId="132762A0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8955" w:type="dxa"/>
            <w:gridSpan w:val="4"/>
            <w:shd w:val="clear" w:color="auto" w:fill="auto"/>
          </w:tcPr>
          <w:p w14:paraId="09F14B3C" w14:textId="77777777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di essere nelle condizioni del bando precisando di essere in possesso del diploma di Laurea Magistrale in</w:t>
            </w:r>
          </w:p>
          <w:p w14:paraId="014789A1" w14:textId="5271A9BD" w:rsidR="00A63739" w:rsidRPr="008F305A" w:rsidRDefault="00F575C9" w:rsidP="00463047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Biotecnologie Mediche</w:t>
            </w:r>
            <w:r w:rsidR="00A63739" w:rsidRPr="008F305A">
              <w:rPr>
                <w:rFonts w:ascii="Arial Narrow" w:hAnsi="Arial Narrow"/>
                <w:sz w:val="22"/>
              </w:rPr>
              <w:t xml:space="preserve"> conseguito presso l’Università degli Studi di Napoli Federico II in data</w:t>
            </w:r>
            <w:r w:rsidR="003604AB">
              <w:rPr>
                <w:rFonts w:ascii="Arial Narrow" w:hAnsi="Arial Narrow"/>
                <w:sz w:val="22"/>
              </w:rPr>
              <w:t>______________</w:t>
            </w:r>
            <w:r w:rsidR="00A63739" w:rsidRPr="008F305A">
              <w:rPr>
                <w:rFonts w:ascii="Arial Narrow" w:hAnsi="Arial Narrow"/>
                <w:sz w:val="22"/>
              </w:rPr>
              <w:t xml:space="preserve"> </w:t>
            </w:r>
            <w:r w:rsidR="00707903">
              <w:rPr>
                <w:rFonts w:ascii="Arial Narrow" w:hAnsi="Arial Narrow"/>
                <w:sz w:val="22"/>
              </w:rPr>
              <w:t xml:space="preserve">           </w:t>
            </w:r>
            <w:r w:rsidR="00A63739" w:rsidRPr="008F305A">
              <w:rPr>
                <w:rFonts w:ascii="Arial Narrow" w:hAnsi="Arial Narrow"/>
                <w:sz w:val="22"/>
              </w:rPr>
              <w:t>con voto</w:t>
            </w:r>
            <w:r w:rsidR="00A63739"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2" w:name="Testo17"/>
            <w:r w:rsidR="00A63739"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A63739" w:rsidRPr="008F305A">
              <w:rPr>
                <w:rFonts w:ascii="Arial Narrow" w:hAnsi="Arial Narrow"/>
                <w:sz w:val="22"/>
                <w:u w:val="single"/>
              </w:rPr>
            </w:r>
            <w:r w:rsidR="00A63739"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A63739"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63739"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63739"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63739"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63739"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A63739"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2"/>
            <w:r w:rsidR="00A63739" w:rsidRPr="008F305A">
              <w:rPr>
                <w:rFonts w:ascii="Arial Narrow" w:hAnsi="Arial Narrow"/>
                <w:sz w:val="22"/>
                <w:u w:val="single"/>
              </w:rPr>
              <w:t>_______</w:t>
            </w:r>
          </w:p>
        </w:tc>
      </w:tr>
    </w:tbl>
    <w:p w14:paraId="0E264AFD" w14:textId="77777777" w:rsidR="008F305A" w:rsidRPr="008F305A" w:rsidRDefault="008F305A" w:rsidP="008F305A">
      <w:pPr>
        <w:rPr>
          <w:vanish/>
        </w:rPr>
      </w:pPr>
    </w:p>
    <w:p w14:paraId="6E178AB3" w14:textId="77777777" w:rsidR="008F305A" w:rsidRPr="008F305A" w:rsidRDefault="008F305A" w:rsidP="008F305A">
      <w:pPr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8956"/>
      </w:tblGrid>
      <w:tr w:rsidR="008F305A" w:rsidRPr="008F305A" w14:paraId="6A550007" w14:textId="77777777" w:rsidTr="008F305A">
        <w:tc>
          <w:tcPr>
            <w:tcW w:w="425" w:type="dxa"/>
            <w:shd w:val="clear" w:color="auto" w:fill="auto"/>
          </w:tcPr>
          <w:p w14:paraId="268C494F" w14:textId="53F2B267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103" w:type="dxa"/>
            <w:shd w:val="clear" w:color="auto" w:fill="auto"/>
          </w:tcPr>
          <w:p w14:paraId="6EE535FC" w14:textId="6D89A102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07F8133" w14:textId="77777777" w:rsidR="00A63739" w:rsidRDefault="00A63739" w:rsidP="00A63739">
      <w:pPr>
        <w:jc w:val="both"/>
        <w:rPr>
          <w:rFonts w:ascii="Arial Narrow" w:hAnsi="Arial Narrow"/>
          <w:sz w:val="22"/>
        </w:rPr>
      </w:pPr>
    </w:p>
    <w:p w14:paraId="56148949" w14:textId="36F31923" w:rsidR="000522C6" w:rsidRPr="004921B7" w:rsidRDefault="000522C6" w:rsidP="00067D95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Il/la sottoscritt</w:t>
      </w:r>
      <w:r w:rsidR="00BF257A" w:rsidRPr="00A63739">
        <w:rPr>
          <w:rFonts w:ascii="Arial Narrow" w:hAnsi="Arial Narrow"/>
          <w:sz w:val="22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3" w:name="Testo23"/>
      <w:r w:rsidR="00BF257A" w:rsidRPr="00A63739">
        <w:rPr>
          <w:rFonts w:ascii="Arial Narrow" w:hAnsi="Arial Narrow"/>
          <w:sz w:val="22"/>
          <w:u w:val="single"/>
        </w:rPr>
        <w:instrText xml:space="preserve"> FORMTEXT </w:instrText>
      </w:r>
      <w:r w:rsidR="00BF257A" w:rsidRPr="00A63739">
        <w:rPr>
          <w:rFonts w:ascii="Arial Narrow" w:hAnsi="Arial Narrow"/>
          <w:sz w:val="22"/>
          <w:u w:val="single"/>
        </w:rPr>
      </w:r>
      <w:r w:rsidR="00BF257A" w:rsidRPr="00A63739">
        <w:rPr>
          <w:rFonts w:ascii="Arial Narrow" w:hAnsi="Arial Narrow"/>
          <w:sz w:val="22"/>
          <w:u w:val="single"/>
        </w:rPr>
        <w:fldChar w:fldCharType="separate"/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BF257A" w:rsidRPr="00A63739">
        <w:rPr>
          <w:rFonts w:ascii="Arial Narrow" w:hAnsi="Arial Narrow"/>
          <w:sz w:val="22"/>
          <w:u w:val="single"/>
        </w:rPr>
        <w:fldChar w:fldCharType="end"/>
      </w:r>
      <w:bookmarkEnd w:id="13"/>
      <w:r w:rsidR="00BF257A" w:rsidRPr="004921B7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 xml:space="preserve">dichiara di voler ricevere ogni comunicazione relativa al </w:t>
      </w:r>
      <w:r w:rsidR="00A97432">
        <w:rPr>
          <w:rFonts w:ascii="Arial Narrow" w:hAnsi="Arial Narrow"/>
          <w:sz w:val="22"/>
        </w:rPr>
        <w:t>bando</w:t>
      </w:r>
      <w:r w:rsidRPr="004921B7">
        <w:rPr>
          <w:rFonts w:ascii="Arial Narrow" w:hAnsi="Arial Narrow"/>
          <w:sz w:val="22"/>
        </w:rPr>
        <w:t xml:space="preserve"> al seguente indirizzo:</w:t>
      </w:r>
    </w:p>
    <w:p w14:paraId="6CE38B03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631A33" w:rsidRPr="004921B7" w14:paraId="7828BCB5" w14:textId="77777777" w:rsidTr="00437ECB">
        <w:tc>
          <w:tcPr>
            <w:tcW w:w="4676" w:type="dxa"/>
            <w:shd w:val="clear" w:color="auto" w:fill="auto"/>
          </w:tcPr>
          <w:p w14:paraId="7058D598" w14:textId="57F0F05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Via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4"/>
            <w:r w:rsidR="00A63739">
              <w:rPr>
                <w:rFonts w:ascii="Arial Narrow" w:hAnsi="Arial Narrow"/>
                <w:sz w:val="22"/>
                <w:u w:val="single"/>
              </w:rPr>
              <w:t>____________________________</w:t>
            </w:r>
          </w:p>
        </w:tc>
        <w:tc>
          <w:tcPr>
            <w:tcW w:w="4680" w:type="dxa"/>
            <w:shd w:val="clear" w:color="auto" w:fill="auto"/>
          </w:tcPr>
          <w:p w14:paraId="1B070A74" w14:textId="5B15ED4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C.a.p.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5" w:name="Testo25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5"/>
            <w:r w:rsidR="00AB302C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Pr="004921B7">
              <w:rPr>
                <w:rFonts w:ascii="Arial Narrow" w:hAnsi="Arial Narrow"/>
                <w:sz w:val="22"/>
              </w:rPr>
              <w:t>Città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6" w:name="Testo26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6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  <w:tr w:rsidR="00631A33" w:rsidRPr="004921B7" w14:paraId="1DF14F38" w14:textId="77777777" w:rsidTr="00437ECB">
        <w:tc>
          <w:tcPr>
            <w:tcW w:w="4676" w:type="dxa"/>
            <w:shd w:val="clear" w:color="auto" w:fill="auto"/>
          </w:tcPr>
          <w:p w14:paraId="4DDC7147" w14:textId="6D7BC499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Recapito telefonico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7" w:name="Testo27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7"/>
            <w:r w:rsidR="00A63739">
              <w:rPr>
                <w:rFonts w:ascii="Arial Narrow" w:hAnsi="Arial Narrow"/>
                <w:sz w:val="22"/>
                <w:u w:val="single"/>
              </w:rPr>
              <w:t>___________</w:t>
            </w:r>
          </w:p>
        </w:tc>
        <w:tc>
          <w:tcPr>
            <w:tcW w:w="4680" w:type="dxa"/>
            <w:shd w:val="clear" w:color="auto" w:fill="auto"/>
          </w:tcPr>
          <w:p w14:paraId="1CF27EA5" w14:textId="733C7C08" w:rsidR="00631A33" w:rsidRPr="004921B7" w:rsidRDefault="00BF257A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e-mail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8" w:name="Testo28"/>
            <w:r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D35C8B">
              <w:rPr>
                <w:rFonts w:ascii="Arial Narrow" w:hAnsi="Arial Narrow"/>
                <w:sz w:val="22"/>
                <w:u w:val="single"/>
              </w:rPr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8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</w:tbl>
    <w:p w14:paraId="4D78D190" w14:textId="77777777" w:rsidR="003724B9" w:rsidRPr="004921B7" w:rsidRDefault="003724B9" w:rsidP="000522C6">
      <w:pPr>
        <w:jc w:val="both"/>
        <w:rPr>
          <w:rFonts w:ascii="Arial Narrow" w:hAnsi="Arial Narrow"/>
          <w:b/>
          <w:sz w:val="22"/>
        </w:rPr>
      </w:pPr>
    </w:p>
    <w:p w14:paraId="2F0C6053" w14:textId="46F296C1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sz w:val="22"/>
        </w:rPr>
        <w:t>Titolo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 xml:space="preserve"> tesi di laurea </w:t>
      </w:r>
      <w:r w:rsidRPr="004921B7">
        <w:rPr>
          <w:rFonts w:ascii="Arial Narrow" w:hAnsi="Arial Narrow"/>
          <w:b/>
          <w:bCs/>
          <w:sz w:val="22"/>
          <w:szCs w:val="22"/>
        </w:rPr>
        <w:t xml:space="preserve">allegata 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>in formato pdf</w:t>
      </w:r>
      <w:r w:rsidR="00BF257A" w:rsidRPr="004921B7">
        <w:rPr>
          <w:rFonts w:ascii="Arial Narrow" w:hAnsi="Arial Narrow"/>
          <w:b/>
          <w:bCs/>
          <w:sz w:val="22"/>
          <w:szCs w:val="22"/>
        </w:rPr>
        <w:t xml:space="preserve"> 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9" w:name="Testo29"/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end"/>
      </w:r>
      <w:bookmarkEnd w:id="19"/>
    </w:p>
    <w:p w14:paraId="08D80FEC" w14:textId="77777777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Invio file effettuato</w:t>
      </w:r>
    </w:p>
    <w:p w14:paraId="63E773F3" w14:textId="743592E3" w:rsidR="00BF257A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37ECB">
        <w:rPr>
          <w:rFonts w:ascii="Arial Narrow" w:hAnsi="Arial Narrow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"/>
      <w:r w:rsidRPr="00437ECB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C546A8">
        <w:rPr>
          <w:rFonts w:ascii="Arial Narrow" w:hAnsi="Arial Narrow"/>
          <w:bCs/>
          <w:sz w:val="22"/>
          <w:szCs w:val="22"/>
        </w:rPr>
      </w:r>
      <w:r w:rsidR="00C546A8">
        <w:rPr>
          <w:rFonts w:ascii="Arial Narrow" w:hAnsi="Arial Narrow"/>
          <w:bCs/>
          <w:sz w:val="22"/>
          <w:szCs w:val="22"/>
        </w:rPr>
        <w:fldChar w:fldCharType="separate"/>
      </w:r>
      <w:r w:rsidRPr="00437ECB">
        <w:rPr>
          <w:rFonts w:ascii="Arial Narrow" w:hAnsi="Arial Narrow"/>
          <w:bCs/>
          <w:sz w:val="22"/>
          <w:szCs w:val="22"/>
        </w:rPr>
        <w:fldChar w:fldCharType="end"/>
      </w:r>
      <w:bookmarkEnd w:id="20"/>
      <w:r w:rsidRPr="004921B7">
        <w:rPr>
          <w:rFonts w:ascii="Arial Narrow" w:hAnsi="Arial Narrow"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in allegato alla domanda di partecipazione (</w:t>
      </w:r>
      <w:r w:rsidR="00C546A8">
        <w:rPr>
          <w:rFonts w:ascii="Arial Narrow" w:hAnsi="Arial Narrow"/>
          <w:b/>
          <w:bCs/>
          <w:sz w:val="22"/>
          <w:szCs w:val="22"/>
        </w:rPr>
        <w:t>Mail</w:t>
      </w:r>
      <w:r w:rsidR="00AD2D1D" w:rsidRPr="004921B7">
        <w:rPr>
          <w:rFonts w:ascii="Arial Narrow" w:hAnsi="Arial Narrow"/>
          <w:b/>
          <w:bCs/>
          <w:sz w:val="22"/>
          <w:szCs w:val="22"/>
        </w:rPr>
        <w:t>);</w:t>
      </w:r>
    </w:p>
    <w:p w14:paraId="5DCF04A7" w14:textId="77777777" w:rsidR="00AD2D1D" w:rsidRPr="004921B7" w:rsidRDefault="00AD2D1D" w:rsidP="00AD2D1D">
      <w:pPr>
        <w:jc w:val="both"/>
        <w:rPr>
          <w:rFonts w:ascii="Arial Narrow" w:hAnsi="Arial Narrow"/>
          <w:b/>
          <w:sz w:val="22"/>
        </w:rPr>
      </w:pPr>
    </w:p>
    <w:p w14:paraId="5A9859E4" w14:textId="77777777" w:rsidR="000522C6" w:rsidRPr="004921B7" w:rsidRDefault="000522C6" w:rsidP="00AB302C">
      <w:pPr>
        <w:ind w:left="4956"/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In fede</w:t>
      </w:r>
    </w:p>
    <w:p w14:paraId="21BD6BBA" w14:textId="2CD594F6" w:rsidR="002B0C41" w:rsidRPr="004921B7" w:rsidRDefault="000522C6" w:rsidP="000522C6">
      <w:pPr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Data</w:t>
      </w:r>
      <w:r w:rsidR="00AB302C">
        <w:rPr>
          <w:rFonts w:ascii="Arial Narrow" w:hAnsi="Arial Narrow"/>
          <w:b/>
          <w:sz w:val="22"/>
        </w:rPr>
        <w:t xml:space="preserve"> 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1" w:name="Testo30"/>
      <w:r w:rsidR="00BF257A" w:rsidRPr="00D35C8B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sz w:val="22"/>
          <w:u w:val="single"/>
        </w:rPr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end"/>
      </w:r>
      <w:bookmarkEnd w:id="21"/>
    </w:p>
    <w:p w14:paraId="7ADA879F" w14:textId="77777777" w:rsidR="000522C6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______________________________</w:t>
      </w:r>
    </w:p>
    <w:p w14:paraId="2644E36F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b/>
          <w:iCs/>
          <w:sz w:val="16"/>
          <w:szCs w:val="16"/>
        </w:rPr>
        <w:t>Informativa ai sensi dell’art. 13 del Regolamento (UE) 679/2016 recante norme sul trattamento dei dati personali.</w:t>
      </w:r>
    </w:p>
    <w:p w14:paraId="173242B6" w14:textId="2FA956B8" w:rsidR="001A2700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  <w:r w:rsidR="006E27D1">
        <w:rPr>
          <w:rFonts w:ascii="Arial Narrow" w:hAnsi="Arial Narrow"/>
          <w:iCs/>
          <w:sz w:val="16"/>
          <w:szCs w:val="16"/>
        </w:rPr>
        <w:t>Titolare del trattamento è l’Università, nelle persone del Rettore e del Direttore Generale, in relazione alle specifiche competenze. Esclusivamente per problematiche inerenti ad un trattamento non conforme ai propri dati personali,, è possibile contattare il Titolare inviando una email al seguente indirizzo</w:t>
      </w:r>
      <w:r w:rsidRPr="004921B7">
        <w:rPr>
          <w:rFonts w:ascii="Arial Narrow" w:hAnsi="Arial Narrow"/>
          <w:iCs/>
          <w:sz w:val="16"/>
          <w:szCs w:val="16"/>
        </w:rPr>
        <w:t xml:space="preserve">: </w:t>
      </w:r>
      <w:hyperlink r:id="rId11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ateneo@pec.unina.it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oppure al Responsabile della Protezione dei Dati: </w:t>
      </w:r>
      <w:hyperlink r:id="rId12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PEC: </w:t>
      </w:r>
      <w:hyperlink r:id="rId13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 xml:space="preserve">rpd@pec.unina.it. </w:t>
        </w:r>
        <w:r w:rsidR="006E27D1" w:rsidRPr="006E27D1">
          <w:rPr>
            <w:rStyle w:val="Collegamentoipertestuale"/>
            <w:rFonts w:ascii="Arial Narrow" w:hAnsi="Arial Narrow"/>
            <w:iCs/>
            <w:color w:val="auto"/>
            <w:sz w:val="16"/>
            <w:szCs w:val="16"/>
            <w:u w:val="none"/>
          </w:rPr>
          <w:t>Per</w:t>
        </w:r>
      </w:hyperlink>
      <w:r w:rsidR="006E27D1">
        <w:rPr>
          <w:rFonts w:ascii="Arial Narrow" w:hAnsi="Arial Narrow"/>
          <w:iCs/>
          <w:sz w:val="16"/>
          <w:szCs w:val="16"/>
        </w:rPr>
        <w:t xml:space="preserve"> qualsiasi altra istanza relativa al procedimento in questione deve essere contattato invece l’Ufficio Affari Generali: </w:t>
      </w:r>
      <w:hyperlink r:id="rId14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>affgen@pec.unina.it</w:t>
        </w:r>
      </w:hyperlink>
      <w:r w:rsidR="006E27D1">
        <w:rPr>
          <w:rFonts w:ascii="Arial Narrow" w:hAnsi="Arial Narrow"/>
          <w:iCs/>
          <w:sz w:val="16"/>
          <w:szCs w:val="16"/>
        </w:rPr>
        <w:t>.</w:t>
      </w:r>
    </w:p>
    <w:p w14:paraId="79FF3B29" w14:textId="610CDAFA" w:rsidR="001A2700" w:rsidRPr="004921B7" w:rsidRDefault="006E27D1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Agli interessati competono i diritti di cui agli artt. 15-22 del Regolamento UE. Le informazioni</w:t>
      </w:r>
      <w:r w:rsidR="001A2700" w:rsidRPr="004921B7">
        <w:rPr>
          <w:rFonts w:ascii="Arial Narrow" w:hAnsi="Arial Narrow"/>
          <w:iCs/>
          <w:sz w:val="16"/>
          <w:szCs w:val="16"/>
        </w:rPr>
        <w:t xml:space="preserve"> complete relative al trattamento dei dati personali raccolti, sono riportate sul sito dell’Ateneo: </w:t>
      </w:r>
      <w:r w:rsidR="001A2700" w:rsidRPr="004921B7">
        <w:rPr>
          <w:rFonts w:ascii="Arial Narrow" w:hAnsi="Arial Narrow"/>
          <w:iCs/>
          <w:sz w:val="16"/>
          <w:szCs w:val="16"/>
          <w:u w:val="single"/>
        </w:rPr>
        <w:t>http://www.unina.it/ateneo/statuto-e-normativa/privacy</w:t>
      </w:r>
      <w:r w:rsidR="001A2700" w:rsidRPr="004921B7">
        <w:rPr>
          <w:rFonts w:ascii="Arial Narrow" w:hAnsi="Arial Narrow"/>
          <w:iCs/>
          <w:sz w:val="16"/>
          <w:szCs w:val="16"/>
        </w:rPr>
        <w:t>.</w:t>
      </w:r>
    </w:p>
    <w:p w14:paraId="4F8D8051" w14:textId="77777777" w:rsidR="001A2700" w:rsidRPr="004921B7" w:rsidRDefault="001A2700" w:rsidP="001A2700">
      <w:pPr>
        <w:pBdr>
          <w:bottom w:val="double" w:sz="6" w:space="1" w:color="auto"/>
        </w:pBdr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AVVERTENZE:</w:t>
      </w:r>
    </w:p>
    <w:p w14:paraId="028076FA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è penalmente responsabile in caso di dichiarazione mendace (art.76, D.P.R.  28 dicembre 2000, n. 445)</w:t>
      </w:r>
    </w:p>
    <w:p w14:paraId="43D35C74" w14:textId="7DBE53ED" w:rsidR="00A84200" w:rsidRPr="00943587" w:rsidRDefault="001A2700" w:rsidP="000522C6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decade dai benefici eventualmente conseguenti al provvedimento emanato sulla base della dichiarazione non veritiera (art.75, D.P.R.   28 dicembre 2000, n. 445)</w:t>
      </w:r>
    </w:p>
    <w:sectPr w:rsidR="00A84200" w:rsidRPr="00943587">
      <w:pgSz w:w="11906" w:h="16838" w:code="9"/>
      <w:pgMar w:top="2552" w:right="1134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AD48" w14:textId="77777777" w:rsidR="00E6647E" w:rsidRDefault="00E6647E">
      <w:r>
        <w:separator/>
      </w:r>
    </w:p>
  </w:endnote>
  <w:endnote w:type="continuationSeparator" w:id="0">
    <w:p w14:paraId="3ACF325F" w14:textId="77777777" w:rsidR="00E6647E" w:rsidRDefault="00E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E672" w14:textId="77777777" w:rsidR="00E6647E" w:rsidRDefault="00E6647E">
      <w:r>
        <w:separator/>
      </w:r>
    </w:p>
  </w:footnote>
  <w:footnote w:type="continuationSeparator" w:id="0">
    <w:p w14:paraId="7F4F21AB" w14:textId="77777777" w:rsidR="00E6647E" w:rsidRDefault="00E6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018"/>
    <w:multiLevelType w:val="hybridMultilevel"/>
    <w:tmpl w:val="CF684218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799"/>
    <w:multiLevelType w:val="singleLevel"/>
    <w:tmpl w:val="C748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78620AE7"/>
    <w:multiLevelType w:val="hybridMultilevel"/>
    <w:tmpl w:val="B656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C6"/>
    <w:rsid w:val="0002721A"/>
    <w:rsid w:val="00033F83"/>
    <w:rsid w:val="000522C6"/>
    <w:rsid w:val="0006154B"/>
    <w:rsid w:val="00067D95"/>
    <w:rsid w:val="00072136"/>
    <w:rsid w:val="0009004C"/>
    <w:rsid w:val="000E5F1B"/>
    <w:rsid w:val="0011612B"/>
    <w:rsid w:val="00135DD0"/>
    <w:rsid w:val="001832DD"/>
    <w:rsid w:val="001A2700"/>
    <w:rsid w:val="001B240E"/>
    <w:rsid w:val="00201A08"/>
    <w:rsid w:val="00234080"/>
    <w:rsid w:val="002B0C41"/>
    <w:rsid w:val="002D607C"/>
    <w:rsid w:val="002E1E7C"/>
    <w:rsid w:val="003231B4"/>
    <w:rsid w:val="003317C7"/>
    <w:rsid w:val="003604AB"/>
    <w:rsid w:val="003724B9"/>
    <w:rsid w:val="003A3A64"/>
    <w:rsid w:val="00401850"/>
    <w:rsid w:val="00407AA3"/>
    <w:rsid w:val="00410514"/>
    <w:rsid w:val="00437ECB"/>
    <w:rsid w:val="00463047"/>
    <w:rsid w:val="00486CAA"/>
    <w:rsid w:val="004921B7"/>
    <w:rsid w:val="004A46C2"/>
    <w:rsid w:val="004C5F5B"/>
    <w:rsid w:val="00506212"/>
    <w:rsid w:val="00584DFE"/>
    <w:rsid w:val="005B65D1"/>
    <w:rsid w:val="005C48B0"/>
    <w:rsid w:val="00631A33"/>
    <w:rsid w:val="00651A0D"/>
    <w:rsid w:val="0065684E"/>
    <w:rsid w:val="00686CD9"/>
    <w:rsid w:val="00690546"/>
    <w:rsid w:val="006A25A2"/>
    <w:rsid w:val="006A6301"/>
    <w:rsid w:val="006E27D1"/>
    <w:rsid w:val="00707903"/>
    <w:rsid w:val="007548B0"/>
    <w:rsid w:val="007840CF"/>
    <w:rsid w:val="00800772"/>
    <w:rsid w:val="00864932"/>
    <w:rsid w:val="008C4152"/>
    <w:rsid w:val="008C5BA5"/>
    <w:rsid w:val="008D233C"/>
    <w:rsid w:val="008F305A"/>
    <w:rsid w:val="009108EA"/>
    <w:rsid w:val="00943587"/>
    <w:rsid w:val="0096082D"/>
    <w:rsid w:val="009C1D98"/>
    <w:rsid w:val="009E175A"/>
    <w:rsid w:val="00A11716"/>
    <w:rsid w:val="00A135A3"/>
    <w:rsid w:val="00A16C13"/>
    <w:rsid w:val="00A63739"/>
    <w:rsid w:val="00A81C9A"/>
    <w:rsid w:val="00A84200"/>
    <w:rsid w:val="00A97432"/>
    <w:rsid w:val="00AB302C"/>
    <w:rsid w:val="00AC2C8C"/>
    <w:rsid w:val="00AD2D1D"/>
    <w:rsid w:val="00B01F96"/>
    <w:rsid w:val="00B0460B"/>
    <w:rsid w:val="00B45654"/>
    <w:rsid w:val="00B47384"/>
    <w:rsid w:val="00B53C78"/>
    <w:rsid w:val="00BA7056"/>
    <w:rsid w:val="00BF257A"/>
    <w:rsid w:val="00C01FCD"/>
    <w:rsid w:val="00C430E8"/>
    <w:rsid w:val="00C54123"/>
    <w:rsid w:val="00C546A8"/>
    <w:rsid w:val="00C75FED"/>
    <w:rsid w:val="00CC3917"/>
    <w:rsid w:val="00CD71ED"/>
    <w:rsid w:val="00D05B90"/>
    <w:rsid w:val="00D35C8B"/>
    <w:rsid w:val="00D4078C"/>
    <w:rsid w:val="00D4548A"/>
    <w:rsid w:val="00D578BA"/>
    <w:rsid w:val="00D57CB0"/>
    <w:rsid w:val="00DE1647"/>
    <w:rsid w:val="00E14419"/>
    <w:rsid w:val="00E25367"/>
    <w:rsid w:val="00E4640A"/>
    <w:rsid w:val="00E46A2A"/>
    <w:rsid w:val="00E6647E"/>
    <w:rsid w:val="00E8103E"/>
    <w:rsid w:val="00F20FFF"/>
    <w:rsid w:val="00F361E3"/>
    <w:rsid w:val="00F57070"/>
    <w:rsid w:val="00F575C9"/>
    <w:rsid w:val="00F66B7F"/>
    <w:rsid w:val="00F92C16"/>
    <w:rsid w:val="00FA50D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A787C"/>
  <w15:chartTrackingRefBased/>
  <w15:docId w15:val="{4079FA12-F9D6-4514-916E-07A1E7E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2C6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24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57C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67D95"/>
    <w:pPr>
      <w:ind w:left="708"/>
    </w:pPr>
  </w:style>
  <w:style w:type="table" w:styleId="Grigliatabella">
    <w:name w:val="Table Grid"/>
    <w:basedOn w:val="Tabellanormale"/>
    <w:rsid w:val="0006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BF257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pd@pec.unina.it.%20P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eneo@pec.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p.medic.molecol.biotecmedic@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ffgen@pec.uni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mperato\Desktop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D43D4F7017649ACE8B462399293E5" ma:contentTypeVersion="" ma:contentTypeDescription="Creare un nuovo documento." ma:contentTypeScope="" ma:versionID="f11490acdd5af8b1b9005aa6a444bd1d">
  <xsd:schema xmlns:xsd="http://www.w3.org/2001/XMLSchema" xmlns:xs="http://www.w3.org/2001/XMLSchema" xmlns:p="http://schemas.microsoft.com/office/2006/metadata/properties" xmlns:ns2="386dcf63-2cdb-4b0f-b5c7-7be9f6b803d1" targetNamespace="http://schemas.microsoft.com/office/2006/metadata/properties" ma:root="true" ma:fieldsID="5cadc00df10aae9f76c15d87fd40e94f" ns2:_="">
    <xsd:import namespace="386dcf63-2cdb-4b0f-b5c7-7be9f6b80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f63-2cdb-4b0f-b5c7-7be9f6b8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79120-9C35-40BC-9230-964BEB38D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DF046-6DD1-4953-9E10-7FA49029A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4F92DB-D669-4729-A284-93290992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f63-2cdb-4b0f-b5c7-7be9f6b8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1.1 solo prima pagina</Template>
  <TotalTime>2</TotalTime>
  <Pages>1</Pages>
  <Words>374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3603</CharactersWithSpaces>
  <SharedDoc>false</SharedDoc>
  <HLinks>
    <vt:vector size="24" baseType="variant"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vimperato</dc:creator>
  <cp:keywords/>
  <cp:lastModifiedBy>ANNUNZIATA ALBANESE</cp:lastModifiedBy>
  <cp:revision>5</cp:revision>
  <cp:lastPrinted>2020-07-15T12:09:00Z</cp:lastPrinted>
  <dcterms:created xsi:type="dcterms:W3CDTF">2023-01-10T14:36:00Z</dcterms:created>
  <dcterms:modified xsi:type="dcterms:W3CDTF">2023-01-23T14:28:00Z</dcterms:modified>
</cp:coreProperties>
</file>